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2C" w:rsidRPr="00714CCB" w:rsidRDefault="00451E2C" w:rsidP="00DB2A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14CCB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451E2C" w:rsidRPr="00714CCB" w:rsidRDefault="00451E2C" w:rsidP="00714CCB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  <w:r w:rsidRPr="00714CCB">
        <w:rPr>
          <w:rFonts w:ascii="Times New Roman" w:hAnsi="Times New Roman"/>
          <w:b/>
          <w:sz w:val="28"/>
          <w:szCs w:val="28"/>
          <w:u w:val="single"/>
        </w:rPr>
        <w:t>«Жилищно-коммунального сервиса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№1»__________</w:t>
      </w:r>
    </w:p>
    <w:p w:rsidR="00451E2C" w:rsidRPr="00714CCB" w:rsidRDefault="00451E2C" w:rsidP="009A62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Российская Федерация,165780,Архангельская область, Ленский район,</w:t>
      </w:r>
    </w:p>
    <w:p w:rsidR="00451E2C" w:rsidRPr="00714CCB" w:rsidRDefault="00451E2C" w:rsidP="009A62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с.Яренск,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C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CB">
        <w:rPr>
          <w:rFonts w:ascii="Times New Roman" w:hAnsi="Times New Roman"/>
          <w:sz w:val="24"/>
          <w:szCs w:val="24"/>
        </w:rPr>
        <w:t>Октябрьская, 18а.т.(881859)5-25-20,факс(881859)5-25-20.</w:t>
      </w:r>
    </w:p>
    <w:p w:rsidR="00451E2C" w:rsidRPr="00714CCB" w:rsidRDefault="00451E2C" w:rsidP="009A62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ИНН2915003738.  КПП291501001.БИК041117601.</w:t>
      </w:r>
      <w:r>
        <w:rPr>
          <w:rFonts w:ascii="Times New Roman" w:hAnsi="Times New Roman"/>
          <w:sz w:val="24"/>
          <w:szCs w:val="24"/>
        </w:rPr>
        <w:t>ОКП</w:t>
      </w:r>
      <w:r w:rsidRPr="00714CCB">
        <w:rPr>
          <w:rFonts w:ascii="Times New Roman" w:hAnsi="Times New Roman"/>
          <w:sz w:val="24"/>
          <w:szCs w:val="24"/>
        </w:rPr>
        <w:t>99882614.ОГРН</w:t>
      </w:r>
      <w:bookmarkStart w:id="0" w:name="_GoBack"/>
      <w:bookmarkEnd w:id="0"/>
      <w:r w:rsidRPr="00714CCB">
        <w:rPr>
          <w:rFonts w:ascii="Times New Roman" w:hAnsi="Times New Roman"/>
          <w:sz w:val="24"/>
          <w:szCs w:val="24"/>
        </w:rPr>
        <w:t>1072</w:t>
      </w:r>
      <w:r>
        <w:rPr>
          <w:rFonts w:ascii="Times New Roman" w:hAnsi="Times New Roman"/>
          <w:sz w:val="24"/>
          <w:szCs w:val="24"/>
        </w:rPr>
        <w:t>905000354</w:t>
      </w:r>
    </w:p>
    <w:p w:rsidR="00451E2C" w:rsidRPr="00714CCB" w:rsidRDefault="00451E2C" w:rsidP="009A62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E2C" w:rsidRPr="00714CCB" w:rsidRDefault="00451E2C" w:rsidP="00B03E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ИСХ №_____ОТ «_____» «_______________________»2013 года.</w:t>
      </w:r>
    </w:p>
    <w:p w:rsidR="00451E2C" w:rsidRPr="00714CCB" w:rsidRDefault="00451E2C" w:rsidP="009A62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51E2C" w:rsidRPr="00714CCB" w:rsidRDefault="00451E2C" w:rsidP="007E4E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 xml:space="preserve">                                                                     Государственному инспектору Ленского</w:t>
      </w:r>
    </w:p>
    <w:p w:rsidR="00451E2C" w:rsidRPr="00714CCB" w:rsidRDefault="00451E2C" w:rsidP="00AB1D9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714CCB">
        <w:rPr>
          <w:rFonts w:ascii="Times New Roman" w:hAnsi="Times New Roman"/>
          <w:sz w:val="24"/>
          <w:szCs w:val="24"/>
        </w:rPr>
        <w:t>района Архангельской области по надзорной</w:t>
      </w:r>
    </w:p>
    <w:p w:rsidR="00451E2C" w:rsidRPr="00714CCB" w:rsidRDefault="00451E2C" w:rsidP="007E4E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4CCB">
        <w:rPr>
          <w:rFonts w:ascii="Times New Roman" w:hAnsi="Times New Roman"/>
          <w:sz w:val="24"/>
          <w:szCs w:val="24"/>
        </w:rPr>
        <w:t xml:space="preserve">  деятельности Машихину И.В.</w:t>
      </w:r>
    </w:p>
    <w:p w:rsidR="00451E2C" w:rsidRPr="00714CCB" w:rsidRDefault="00451E2C" w:rsidP="007E4E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1E2C" w:rsidRPr="00714CCB" w:rsidRDefault="00451E2C" w:rsidP="007E4EC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14CCB">
        <w:rPr>
          <w:rFonts w:ascii="Times New Roman" w:hAnsi="Times New Roman"/>
          <w:sz w:val="24"/>
          <w:szCs w:val="24"/>
        </w:rPr>
        <w:t>165780,Архангельская обл.,Ленский район</w:t>
      </w:r>
    </w:p>
    <w:p w:rsidR="00451E2C" w:rsidRPr="00714CCB" w:rsidRDefault="00451E2C" w:rsidP="007E4E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 xml:space="preserve">                                                         Яренск, ул. Маяковского, дом 29.</w:t>
      </w:r>
    </w:p>
    <w:p w:rsidR="00451E2C" w:rsidRPr="00714CCB" w:rsidRDefault="00451E2C" w:rsidP="007E4ECE">
      <w:pPr>
        <w:spacing w:after="0"/>
        <w:rPr>
          <w:rFonts w:ascii="Times New Roman" w:hAnsi="Times New Roman"/>
          <w:sz w:val="24"/>
          <w:szCs w:val="24"/>
        </w:rPr>
      </w:pP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 xml:space="preserve">В ответ на Предписание № 19/1/1-11 от 1.03.2012 г. по устранению нарушений  обязательных требований пожарной безопасности (далее-Предписание)сообщаем следующее: 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.п.п. </w:t>
      </w:r>
      <w:r w:rsidRPr="00714CCB">
        <w:rPr>
          <w:rFonts w:ascii="Times New Roman" w:hAnsi="Times New Roman"/>
          <w:sz w:val="24"/>
          <w:szCs w:val="24"/>
        </w:rPr>
        <w:t>1,2,3 Пред</w:t>
      </w:r>
      <w:r>
        <w:rPr>
          <w:rFonts w:ascii="Times New Roman" w:hAnsi="Times New Roman"/>
          <w:sz w:val="24"/>
          <w:szCs w:val="24"/>
        </w:rPr>
        <w:t>писание не выполнено</w:t>
      </w:r>
      <w:r w:rsidRPr="00714CCB">
        <w:rPr>
          <w:rFonts w:ascii="Times New Roman" w:hAnsi="Times New Roman"/>
          <w:sz w:val="24"/>
          <w:szCs w:val="24"/>
        </w:rPr>
        <w:t>, в связи с прекращением договора аренды</w:t>
      </w:r>
      <w:r>
        <w:rPr>
          <w:rFonts w:ascii="Times New Roman" w:hAnsi="Times New Roman"/>
          <w:sz w:val="24"/>
          <w:szCs w:val="24"/>
        </w:rPr>
        <w:t xml:space="preserve"> административного здания ( конторы),</w:t>
      </w:r>
      <w:r w:rsidRPr="00714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14CCB">
        <w:rPr>
          <w:rFonts w:ascii="Times New Roman" w:hAnsi="Times New Roman"/>
          <w:sz w:val="24"/>
          <w:szCs w:val="24"/>
        </w:rPr>
        <w:t>предприятие переехало в другое здание.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2.п.</w:t>
      </w:r>
      <w:r w:rsidRPr="00714CC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4 Предписание выполнено, есть соответствующие документы по проведению занятий по пожарно-техническому минимуму, удостоверение №402 от 5 апреля </w:t>
      </w:r>
      <w:smartTag w:uri="urn:schemas-microsoft-com:office:smarttags" w:element="metricconverter">
        <w:smartTagPr>
          <w:attr w:name="ProductID" w:val="2012 г"/>
        </w:smartTagPr>
        <w:r w:rsidRPr="00714CCB">
          <w:rPr>
            <w:rFonts w:ascii="Times New Roman" w:hAnsi="Times New Roman"/>
            <w:sz w:val="24"/>
            <w:szCs w:val="24"/>
          </w:rPr>
          <w:t>2012 г</w:t>
        </w:r>
      </w:smartTag>
      <w:r w:rsidRPr="00714CCB">
        <w:rPr>
          <w:rFonts w:ascii="Times New Roman" w:hAnsi="Times New Roman"/>
          <w:sz w:val="24"/>
          <w:szCs w:val="24"/>
        </w:rPr>
        <w:t>.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3.п.п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5 Предписание выполнено частично. Собственники многоквартирного жилья по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 xml:space="preserve"> ул. Октябрьская</w:t>
      </w:r>
      <w:r>
        <w:rPr>
          <w:rFonts w:ascii="Times New Roman" w:hAnsi="Times New Roman"/>
          <w:sz w:val="24"/>
          <w:szCs w:val="24"/>
        </w:rPr>
        <w:t>,</w:t>
      </w:r>
      <w:r w:rsidRPr="00714CCB">
        <w:rPr>
          <w:rFonts w:ascii="Times New Roman" w:hAnsi="Times New Roman"/>
          <w:sz w:val="24"/>
          <w:szCs w:val="24"/>
        </w:rPr>
        <w:t>7; ул.Кр.Партизан,33 согласны на выполнение огнезащитной обработки чердачных помещений. Заключён договор с подрядной организацией на выполнение работ. Просим установить новые сроки проведения работ. Собственники</w:t>
      </w:r>
      <w:r>
        <w:rPr>
          <w:rFonts w:ascii="Times New Roman" w:hAnsi="Times New Roman"/>
          <w:sz w:val="24"/>
          <w:szCs w:val="24"/>
        </w:rPr>
        <w:t xml:space="preserve"> жилья по ул. Маяковского,15;улТрудовая,</w:t>
      </w:r>
      <w:r w:rsidRPr="00714CCB">
        <w:rPr>
          <w:rFonts w:ascii="Times New Roman" w:hAnsi="Times New Roman"/>
          <w:sz w:val="24"/>
          <w:szCs w:val="24"/>
        </w:rPr>
        <w:t>23а,25а,27а;ул.Кр.Партизан</w:t>
      </w:r>
      <w:r>
        <w:rPr>
          <w:rFonts w:ascii="Times New Roman" w:hAnsi="Times New Roman"/>
          <w:sz w:val="24"/>
          <w:szCs w:val="24"/>
        </w:rPr>
        <w:t>,</w:t>
      </w:r>
      <w:r w:rsidRPr="00714CCB">
        <w:rPr>
          <w:rFonts w:ascii="Times New Roman" w:hAnsi="Times New Roman"/>
          <w:sz w:val="24"/>
          <w:szCs w:val="24"/>
        </w:rPr>
        <w:t>34;ул.</w:t>
      </w:r>
      <w:r>
        <w:rPr>
          <w:rFonts w:ascii="Times New Roman" w:hAnsi="Times New Roman"/>
          <w:sz w:val="24"/>
          <w:szCs w:val="24"/>
        </w:rPr>
        <w:t>Наб.Подбельского,2 отказались, с</w:t>
      </w:r>
      <w:r w:rsidRPr="00714CCB">
        <w:rPr>
          <w:rFonts w:ascii="Times New Roman" w:hAnsi="Times New Roman"/>
          <w:sz w:val="24"/>
          <w:szCs w:val="24"/>
        </w:rPr>
        <w:t>сылаясь на то, что огнезащитная обработка относится к капитальному ремонту, есть протокол общего собрания собственников жилья.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4.п.п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6 Предп</w:t>
      </w:r>
      <w:r>
        <w:rPr>
          <w:rFonts w:ascii="Times New Roman" w:hAnsi="Times New Roman"/>
          <w:sz w:val="24"/>
          <w:szCs w:val="24"/>
        </w:rPr>
        <w:t>исание выполнено по установке</w:t>
      </w:r>
      <w:r w:rsidRPr="00714CCB">
        <w:rPr>
          <w:rFonts w:ascii="Times New Roman" w:hAnsi="Times New Roman"/>
          <w:sz w:val="24"/>
          <w:szCs w:val="24"/>
        </w:rPr>
        <w:t xml:space="preserve"> светильников в местах общего пользования в следующих жилых многоквартирных домах: ул.Пионерская,14; ул.Космонавтов,46; ул.Дубинина,30; ул.Октя</w:t>
      </w:r>
      <w:r>
        <w:rPr>
          <w:rFonts w:ascii="Times New Roman" w:hAnsi="Times New Roman"/>
          <w:sz w:val="24"/>
          <w:szCs w:val="24"/>
        </w:rPr>
        <w:t xml:space="preserve">брьская,7; ул.Трудовая,18,25а. В </w:t>
      </w:r>
      <w:r w:rsidRPr="00714CCB">
        <w:rPr>
          <w:rFonts w:ascii="Times New Roman" w:hAnsi="Times New Roman"/>
          <w:sz w:val="24"/>
          <w:szCs w:val="24"/>
        </w:rPr>
        <w:t>остальных</w:t>
      </w:r>
      <w:r>
        <w:rPr>
          <w:rFonts w:ascii="Times New Roman" w:hAnsi="Times New Roman"/>
          <w:sz w:val="24"/>
          <w:szCs w:val="24"/>
        </w:rPr>
        <w:t xml:space="preserve">, при наличии денежных средств на лицевых счетах дома </w:t>
      </w:r>
      <w:r w:rsidRPr="00714CCB">
        <w:rPr>
          <w:rFonts w:ascii="Times New Roman" w:hAnsi="Times New Roman"/>
          <w:sz w:val="24"/>
          <w:szCs w:val="24"/>
        </w:rPr>
        <w:t xml:space="preserve"> планируется выполнение работ в этом году. Просим установить новые сроки.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5.п.п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7 Предписание выполнено в следующих многоквартирных домах: ул.Космонавтов,34,46;ул.Трудовая,5; ул.Дубинина,30,58.В остальных домах планируем выполнение в этом году. Просим установить новые сроки.</w:t>
      </w:r>
    </w:p>
    <w:p w:rsidR="00451E2C" w:rsidRPr="00714CCB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6.п.п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8 Предписание выполнено по соединению токопроводящих жил проводов методом сварки, пайки, обжимки в местах общего пользования в следующих многоквартирных домах по ул.Жданова,8,23;</w:t>
      </w:r>
      <w:r>
        <w:rPr>
          <w:rFonts w:ascii="Times New Roman" w:hAnsi="Times New Roman"/>
          <w:sz w:val="24"/>
          <w:szCs w:val="24"/>
        </w:rPr>
        <w:t xml:space="preserve"> ул.Трудовая,18</w:t>
      </w:r>
      <w:r w:rsidRPr="00714CCB">
        <w:rPr>
          <w:rFonts w:ascii="Times New Roman" w:hAnsi="Times New Roman"/>
          <w:sz w:val="24"/>
          <w:szCs w:val="24"/>
        </w:rPr>
        <w:t>,27а; у</w:t>
      </w:r>
      <w:r>
        <w:rPr>
          <w:rFonts w:ascii="Times New Roman" w:hAnsi="Times New Roman"/>
          <w:sz w:val="24"/>
          <w:szCs w:val="24"/>
        </w:rPr>
        <w:t xml:space="preserve">л.Урицкого,48,72. </w:t>
      </w:r>
      <w:r w:rsidRPr="00714CC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CB">
        <w:rPr>
          <w:rFonts w:ascii="Times New Roman" w:hAnsi="Times New Roman"/>
          <w:sz w:val="24"/>
          <w:szCs w:val="24"/>
        </w:rPr>
        <w:t>остальных домах планируется выполнение работ в этом году согласно плана по замене проводки. Просим установить новые сроки.</w:t>
      </w:r>
    </w:p>
    <w:p w:rsidR="00451E2C" w:rsidRPr="008E05B1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CCB">
        <w:rPr>
          <w:rFonts w:ascii="Times New Roman" w:hAnsi="Times New Roman"/>
          <w:sz w:val="24"/>
          <w:szCs w:val="24"/>
        </w:rPr>
        <w:t>7.п.п</w:t>
      </w:r>
      <w:r>
        <w:rPr>
          <w:rFonts w:ascii="Times New Roman" w:hAnsi="Times New Roman"/>
          <w:sz w:val="24"/>
          <w:szCs w:val="24"/>
        </w:rPr>
        <w:t>.</w:t>
      </w:r>
      <w:r w:rsidRPr="00714CCB">
        <w:rPr>
          <w:rFonts w:ascii="Times New Roman" w:hAnsi="Times New Roman"/>
          <w:sz w:val="24"/>
          <w:szCs w:val="24"/>
        </w:rPr>
        <w:t xml:space="preserve"> 9 Предписание выполнено по р</w:t>
      </w:r>
      <w:r>
        <w:rPr>
          <w:rFonts w:ascii="Times New Roman" w:hAnsi="Times New Roman"/>
          <w:sz w:val="24"/>
          <w:szCs w:val="24"/>
        </w:rPr>
        <w:t>азборке установленных ящиков</w:t>
      </w:r>
      <w:r w:rsidRPr="00714C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CCB">
        <w:rPr>
          <w:rFonts w:ascii="Times New Roman" w:hAnsi="Times New Roman"/>
          <w:sz w:val="24"/>
          <w:szCs w:val="24"/>
        </w:rPr>
        <w:t>кладовых под лестничными маршами в следующих многоквартирных домах: ул.Пионерск</w:t>
      </w:r>
      <w:r>
        <w:rPr>
          <w:rFonts w:ascii="Times New Roman" w:hAnsi="Times New Roman"/>
          <w:sz w:val="24"/>
          <w:szCs w:val="24"/>
        </w:rPr>
        <w:t>ая,14</w:t>
      </w:r>
      <w:r w:rsidRPr="00714CCB">
        <w:rPr>
          <w:rFonts w:ascii="Times New Roman" w:hAnsi="Times New Roman"/>
          <w:sz w:val="24"/>
          <w:szCs w:val="24"/>
        </w:rPr>
        <w:t xml:space="preserve">,13; </w:t>
      </w:r>
      <w:r w:rsidRPr="008E05B1">
        <w:rPr>
          <w:rFonts w:ascii="Times New Roman" w:hAnsi="Times New Roman"/>
          <w:sz w:val="24"/>
          <w:szCs w:val="24"/>
        </w:rPr>
        <w:t xml:space="preserve">ул.Трудовая,5. В </w:t>
      </w:r>
      <w:r>
        <w:rPr>
          <w:rFonts w:ascii="Times New Roman" w:hAnsi="Times New Roman"/>
          <w:sz w:val="24"/>
          <w:szCs w:val="24"/>
        </w:rPr>
        <w:t xml:space="preserve">домах по ул.Космонавтов,46; </w:t>
      </w:r>
      <w:r w:rsidRPr="008E05B1">
        <w:rPr>
          <w:rFonts w:ascii="Times New Roman" w:hAnsi="Times New Roman"/>
          <w:sz w:val="24"/>
          <w:szCs w:val="24"/>
        </w:rPr>
        <w:t>ул.Пионерская,17 проведена информационная работа выдано предписание. Просим установить новые сроки.</w:t>
      </w:r>
    </w:p>
    <w:p w:rsidR="00451E2C" w:rsidRPr="008E05B1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5B1">
        <w:rPr>
          <w:rFonts w:ascii="Times New Roman" w:hAnsi="Times New Roman"/>
          <w:sz w:val="24"/>
          <w:szCs w:val="24"/>
        </w:rPr>
        <w:t>8.п.п</w:t>
      </w:r>
      <w:r>
        <w:rPr>
          <w:rFonts w:ascii="Times New Roman" w:hAnsi="Times New Roman"/>
          <w:sz w:val="24"/>
          <w:szCs w:val="24"/>
        </w:rPr>
        <w:t>.</w:t>
      </w:r>
      <w:r w:rsidRPr="008E05B1">
        <w:rPr>
          <w:rFonts w:ascii="Times New Roman" w:hAnsi="Times New Roman"/>
          <w:sz w:val="24"/>
          <w:szCs w:val="24"/>
        </w:rPr>
        <w:t xml:space="preserve"> 10 Предписание выполнено. Чердачные помещения закрыты, ключи находятся у ответственного из собственников жилья.</w:t>
      </w:r>
    </w:p>
    <w:p w:rsidR="00451E2C" w:rsidRPr="008E05B1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5B1">
        <w:rPr>
          <w:rFonts w:ascii="Times New Roman" w:hAnsi="Times New Roman"/>
          <w:sz w:val="24"/>
          <w:szCs w:val="24"/>
        </w:rPr>
        <w:t>9.п.п</w:t>
      </w:r>
      <w:r>
        <w:rPr>
          <w:rFonts w:ascii="Times New Roman" w:hAnsi="Times New Roman"/>
          <w:sz w:val="24"/>
          <w:szCs w:val="24"/>
        </w:rPr>
        <w:t>.</w:t>
      </w:r>
      <w:r w:rsidRPr="008E05B1">
        <w:rPr>
          <w:rFonts w:ascii="Times New Roman" w:hAnsi="Times New Roman"/>
          <w:sz w:val="24"/>
          <w:szCs w:val="24"/>
        </w:rPr>
        <w:t xml:space="preserve"> 11 Предписание по нарушению огнезащитных покрытий стен подъездов в многокварт</w:t>
      </w:r>
      <w:r>
        <w:rPr>
          <w:rFonts w:ascii="Times New Roman" w:hAnsi="Times New Roman"/>
          <w:sz w:val="24"/>
          <w:szCs w:val="24"/>
        </w:rPr>
        <w:t>ирных домах по ул.Пионерская,13</w:t>
      </w:r>
      <w:r w:rsidRPr="008E05B1">
        <w:rPr>
          <w:rFonts w:ascii="Times New Roman" w:hAnsi="Times New Roman"/>
          <w:sz w:val="24"/>
          <w:szCs w:val="24"/>
        </w:rPr>
        <w:t>,17 не выполнено.Дома нуждаются в капитальном ремонте и отсутствуют средства на лицевом счёте</w:t>
      </w:r>
      <w:r>
        <w:rPr>
          <w:rFonts w:ascii="Times New Roman" w:hAnsi="Times New Roman"/>
          <w:sz w:val="24"/>
          <w:szCs w:val="24"/>
        </w:rPr>
        <w:t xml:space="preserve"> домов</w:t>
      </w:r>
      <w:r w:rsidRPr="008E05B1">
        <w:rPr>
          <w:rFonts w:ascii="Times New Roman" w:hAnsi="Times New Roman"/>
          <w:sz w:val="24"/>
          <w:szCs w:val="24"/>
        </w:rPr>
        <w:t>. Планируется выполнение работ в этом году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05B1">
        <w:rPr>
          <w:rFonts w:ascii="Times New Roman" w:hAnsi="Times New Roman"/>
          <w:sz w:val="24"/>
          <w:szCs w:val="24"/>
        </w:rPr>
        <w:t>Просим установить новые сроки.</w:t>
      </w: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05B1">
        <w:rPr>
          <w:rFonts w:ascii="Times New Roman" w:hAnsi="Times New Roman"/>
          <w:sz w:val="24"/>
          <w:szCs w:val="24"/>
        </w:rPr>
        <w:t>В связи с нехва</w:t>
      </w:r>
      <w:r>
        <w:rPr>
          <w:rFonts w:ascii="Times New Roman" w:hAnsi="Times New Roman"/>
          <w:sz w:val="24"/>
          <w:szCs w:val="24"/>
        </w:rPr>
        <w:t>ткой денежных средств на лицевых счётах</w:t>
      </w:r>
      <w:r w:rsidRPr="008E05B1">
        <w:rPr>
          <w:rFonts w:ascii="Times New Roman" w:hAnsi="Times New Roman"/>
          <w:sz w:val="24"/>
          <w:szCs w:val="24"/>
        </w:rPr>
        <w:t xml:space="preserve"> многоквартирных домов, </w:t>
      </w:r>
      <w:r>
        <w:rPr>
          <w:rFonts w:ascii="Times New Roman" w:hAnsi="Times New Roman"/>
          <w:sz w:val="24"/>
          <w:szCs w:val="24"/>
        </w:rPr>
        <w:t xml:space="preserve">а так же </w:t>
      </w:r>
      <w:r w:rsidRPr="008E05B1">
        <w:rPr>
          <w:rFonts w:ascii="Times New Roman" w:hAnsi="Times New Roman"/>
          <w:sz w:val="24"/>
          <w:szCs w:val="24"/>
        </w:rPr>
        <w:t xml:space="preserve">со сменой учредителя, руководителя предприятия просим вас по не </w:t>
      </w:r>
      <w:r>
        <w:rPr>
          <w:rFonts w:ascii="Times New Roman" w:hAnsi="Times New Roman"/>
          <w:sz w:val="24"/>
          <w:szCs w:val="24"/>
        </w:rPr>
        <w:t xml:space="preserve">выполненным нами </w:t>
      </w:r>
      <w:r w:rsidRPr="008E05B1"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нктам продлить сроки выполнения, а так же установить субсидарную ответственность в соответствии со статьей 38 Федерального закона от 21 декабря 1994 года № 69-ФЗ « О пожарной безопасности» на собственников МКД администрацию МО « Сафроновское» и собственников  жилья.</w:t>
      </w: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1E2C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E2C" w:rsidRPr="008E05B1" w:rsidRDefault="00451E2C" w:rsidP="008F7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«Жилкомсервис №1»                                                    Е.В.Пинегин</w:t>
      </w:r>
    </w:p>
    <w:p w:rsidR="00451E2C" w:rsidRPr="008E05B1" w:rsidRDefault="00451E2C" w:rsidP="008F7C1E">
      <w:pPr>
        <w:jc w:val="both"/>
        <w:rPr>
          <w:rFonts w:ascii="Times New Roman" w:hAnsi="Times New Roman"/>
          <w:sz w:val="24"/>
          <w:szCs w:val="24"/>
        </w:rPr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9A6230">
      <w:pPr>
        <w:spacing w:after="100" w:afterAutospacing="1"/>
        <w:jc w:val="center"/>
      </w:pPr>
    </w:p>
    <w:p w:rsidR="00451E2C" w:rsidRDefault="00451E2C" w:rsidP="00083699">
      <w:pPr>
        <w:spacing w:after="100" w:afterAutospacing="1"/>
        <w:jc w:val="both"/>
      </w:pPr>
      <w:r>
        <w:t xml:space="preserve">                                                               </w:t>
      </w:r>
    </w:p>
    <w:p w:rsidR="00451E2C" w:rsidRDefault="00451E2C" w:rsidP="009A6230">
      <w:pPr>
        <w:spacing w:after="100" w:afterAutospacing="1"/>
        <w:jc w:val="center"/>
      </w:pPr>
    </w:p>
    <w:sectPr w:rsidR="00451E2C" w:rsidSect="007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12"/>
    <w:rsid w:val="00083699"/>
    <w:rsid w:val="00195B67"/>
    <w:rsid w:val="002F7539"/>
    <w:rsid w:val="00451E2C"/>
    <w:rsid w:val="005F150D"/>
    <w:rsid w:val="005F5A12"/>
    <w:rsid w:val="006F5900"/>
    <w:rsid w:val="00714CCB"/>
    <w:rsid w:val="007470CD"/>
    <w:rsid w:val="00767F39"/>
    <w:rsid w:val="007E4ECE"/>
    <w:rsid w:val="008341B0"/>
    <w:rsid w:val="008A3800"/>
    <w:rsid w:val="008C253E"/>
    <w:rsid w:val="008E05B1"/>
    <w:rsid w:val="008F7C1E"/>
    <w:rsid w:val="009A6230"/>
    <w:rsid w:val="00AB1D98"/>
    <w:rsid w:val="00B03E85"/>
    <w:rsid w:val="00CA7856"/>
    <w:rsid w:val="00D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9A62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615</Words>
  <Characters>3512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Users</cp:lastModifiedBy>
  <cp:revision>4</cp:revision>
  <cp:lastPrinted>2013-01-25T05:36:00Z</cp:lastPrinted>
  <dcterms:created xsi:type="dcterms:W3CDTF">2013-01-24T19:00:00Z</dcterms:created>
  <dcterms:modified xsi:type="dcterms:W3CDTF">2013-01-25T05:40:00Z</dcterms:modified>
</cp:coreProperties>
</file>